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/>
                  <w:b/>
                </w:rPr>
                <w:tag w:val="vbReturnEmail"/>
                <w:id w:val="1737440791"/>
                <w:placeholder>
                  <w:docPart w:val="BA532152C37E4FDB8963D86B4BE77FBE"/>
                </w:placeholder>
                <w:text/>
              </w:sdtPr>
              <w:sdtContent>
                <w:r w:rsidR="00624950" w:rsidRPr="00624950">
                  <w:rPr>
                    <w:rFonts w:ascii="Arial" w:hAnsi="Arial"/>
                    <w:b/>
                  </w:rPr>
                  <w:t xml:space="preserve"> prevent@warwickshireandwestmercia.pnn.police.uk   </w:t>
                </w:r>
              </w:sdtContent>
            </w:sdt>
          </w:p>
          <w:p w:rsidR="00945DD9" w:rsidRPr="009D6607" w:rsidRDefault="009D6607" w:rsidP="00624950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624950" w:rsidRPr="00624950">
                  <w:rPr>
                    <w:b/>
                    <w:sz w:val="24"/>
                    <w:szCs w:val="24"/>
                  </w:rPr>
                  <w:t xml:space="preserve"> </w:t>
                </w:r>
                <w:r w:rsidR="00624950">
                  <w:rPr>
                    <w:b/>
                    <w:sz w:val="24"/>
                    <w:szCs w:val="24"/>
                  </w:rPr>
                  <w:t xml:space="preserve">          </w:t>
                </w:r>
                <w:r w:rsidR="00624950" w:rsidRPr="00624950">
                  <w:rPr>
                    <w:b/>
                    <w:sz w:val="24"/>
                    <w:szCs w:val="24"/>
                  </w:rPr>
                  <w:t>01386 591816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:rsidR="00945DD9" w:rsidRDefault="00945DD9"/>
    <w:sectPr w:rsidR="00945DD9" w:rsidSect="00CB3DBA">
      <w:headerReference w:type="default" r:id="rId8"/>
      <w:foot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624950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24950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BA532152C37E4FDB8963D86B4BE77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47071-BA16-4A04-8EC6-32670842DF41}"/>
      </w:docPartPr>
      <w:docPartBody>
        <w:p w:rsidR="00FA476D" w:rsidRDefault="002E20BB" w:rsidP="002E20BB">
          <w:pPr>
            <w:pStyle w:val="BA532152C37E4FDB8963D86B4BE77FBE11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2703-2903-4118-8A0D-7508BE86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C25E60A8</Template>
  <TotalTime>1</TotalTime>
  <Pages>3</Pages>
  <Words>954</Words>
  <Characters>5438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Clark,Stuart</cp:lastModifiedBy>
  <cp:revision>2</cp:revision>
  <cp:lastPrinted>2019-03-05T09:09:00Z</cp:lastPrinted>
  <dcterms:created xsi:type="dcterms:W3CDTF">2020-03-09T11:34:00Z</dcterms:created>
  <dcterms:modified xsi:type="dcterms:W3CDTF">2020-03-09T11:34:00Z</dcterms:modified>
</cp:coreProperties>
</file>